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94" w:rsidRPr="002344BF" w:rsidRDefault="007947EF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noProof/>
          <w:lang w:val="en-GB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207645</wp:posOffset>
                </wp:positionV>
                <wp:extent cx="1057275" cy="566420"/>
                <wp:effectExtent l="12700" t="10795" r="73025" b="8001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983C94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Logo of Home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Institution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55pt;margin-top:16.35pt;width:83.2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">
                <v:shadow on="t" opacity=".5" offset="6pt,6pt"/>
                <v:textbox>
                  <w:txbxContent>
                    <w:p w:rsidR="00385863" w:rsidRPr="005750E5" w:rsidRDefault="00983C94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Logo of Home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Institution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proofErr w:type="spellStart"/>
      <w:r w:rsidR="00772BB0" w:rsidRPr="00206D71">
        <w:rPr>
          <w:rStyle w:val="KitapBal"/>
          <w:color w:val="FF0000"/>
          <w:sz w:val="40"/>
          <w:szCs w:val="40"/>
          <w:lang w:val="en-GB"/>
        </w:rPr>
        <w:t>Learnıng</w:t>
      </w:r>
      <w:proofErr w:type="spellEnd"/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7947EF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335" r="571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AD0DD9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</w:t>
            </w:r>
            <w:proofErr w:type="gramStart"/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</w:t>
            </w:r>
            <w:bookmarkStart w:id="0" w:name="_GoBack"/>
            <w:bookmarkEnd w:id="0"/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(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AD0DD9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AD0DD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915123" w:rsidRPr="00915123" w:rsidRDefault="00915123" w:rsidP="00284E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915123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Uzm</w:t>
            </w:r>
            <w:proofErr w:type="spellEnd"/>
            <w:r w:rsidRPr="00915123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15123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Nurgül</w:t>
            </w:r>
            <w:proofErr w:type="spellEnd"/>
            <w:r w:rsidRPr="00915123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5123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Büyükkalay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CCE" w:rsidRDefault="007D7CCE" w:rsidP="007141A8">
      <w:pPr>
        <w:spacing w:after="0" w:line="240" w:lineRule="auto"/>
      </w:pPr>
      <w:r>
        <w:separator/>
      </w:r>
    </w:p>
  </w:endnote>
  <w:endnote w:type="continuationSeparator" w:id="0">
    <w:p w:rsidR="007D7CCE" w:rsidRDefault="007D7CCE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0" w:rsidRDefault="002D0767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915123">
      <w:rPr>
        <w:noProof/>
      </w:rPr>
      <w:t>3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CCE" w:rsidRDefault="007D7CCE" w:rsidP="007141A8">
      <w:pPr>
        <w:spacing w:after="0" w:line="240" w:lineRule="auto"/>
      </w:pPr>
      <w:r>
        <w:separator/>
      </w:r>
    </w:p>
  </w:footnote>
  <w:footnote w:type="continuationSeparator" w:id="0">
    <w:p w:rsidR="007D7CCE" w:rsidRDefault="007D7CCE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1D779C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076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C2B1C"/>
    <w:rsid w:val="006D7105"/>
    <w:rsid w:val="006D72AC"/>
    <w:rsid w:val="007141A8"/>
    <w:rsid w:val="00751BB9"/>
    <w:rsid w:val="00771D15"/>
    <w:rsid w:val="00772BB0"/>
    <w:rsid w:val="007929B1"/>
    <w:rsid w:val="007947EF"/>
    <w:rsid w:val="007D4D97"/>
    <w:rsid w:val="007D7CCE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1512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6F3"/>
    <w:rsid w:val="00A41B9F"/>
    <w:rsid w:val="00A467A6"/>
    <w:rsid w:val="00A556B1"/>
    <w:rsid w:val="00A630CD"/>
    <w:rsid w:val="00A73DF3"/>
    <w:rsid w:val="00A80F79"/>
    <w:rsid w:val="00A823A8"/>
    <w:rsid w:val="00AD0DD9"/>
    <w:rsid w:val="00AF2DB0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8A4E"/>
  <w15:docId w15:val="{3E38277E-BB39-43DD-8E49-53087D23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81C6-F1B6-4C37-AA7B-2754816C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Uluslararası İlişiler Ofisi</cp:lastModifiedBy>
  <cp:revision>2</cp:revision>
  <cp:lastPrinted>2013-06-17T13:38:00Z</cp:lastPrinted>
  <dcterms:created xsi:type="dcterms:W3CDTF">2019-01-22T13:50:00Z</dcterms:created>
  <dcterms:modified xsi:type="dcterms:W3CDTF">2019-01-22T13:50:00Z</dcterms:modified>
</cp:coreProperties>
</file>